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0A" w:rsidRDefault="00D06C0A" w:rsidP="00B7651F">
      <w:pPr>
        <w:pStyle w:val="Default"/>
        <w:jc w:val="center"/>
        <w:rPr>
          <w:rFonts w:ascii="Times New Roman" w:hAnsi="Times New Roman" w:cs="Times New Roman"/>
        </w:rPr>
      </w:pPr>
    </w:p>
    <w:p w:rsidR="00D06C0A" w:rsidRPr="000F27B4" w:rsidRDefault="00D06C0A" w:rsidP="00B7651F">
      <w:pPr>
        <w:pStyle w:val="Default"/>
        <w:jc w:val="center"/>
        <w:rPr>
          <w:rFonts w:ascii="Times New Roman" w:hAnsi="Times New Roman" w:cs="Times New Roman"/>
        </w:rPr>
      </w:pPr>
    </w:p>
    <w:p w:rsidR="00D06C0A" w:rsidRPr="000F27B4" w:rsidRDefault="00D06C0A" w:rsidP="00B7651F">
      <w:pPr>
        <w:pStyle w:val="Default"/>
        <w:jc w:val="center"/>
        <w:rPr>
          <w:rFonts w:ascii="Times New Roman" w:hAnsi="Times New Roman" w:cs="Times New Roman"/>
        </w:rPr>
      </w:pPr>
    </w:p>
    <w:p w:rsidR="00D06C0A" w:rsidRDefault="00D06C0A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F27B4">
        <w:rPr>
          <w:rFonts w:ascii="Times New Roman" w:hAnsi="Times New Roman" w:cs="Times New Roman"/>
          <w:sz w:val="28"/>
          <w:szCs w:val="28"/>
        </w:rPr>
        <w:t>Bluemont Civic Association</w:t>
      </w:r>
    </w:p>
    <w:p w:rsidR="00D06C0A" w:rsidRPr="000F27B4" w:rsidRDefault="00D06C0A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D06C0A" w:rsidRPr="000F27B4" w:rsidRDefault="00D06C0A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Board</w:t>
      </w:r>
      <w:r w:rsidRPr="000F27B4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D06C0A" w:rsidRPr="000F27B4" w:rsidRDefault="00D06C0A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06C0A" w:rsidRPr="000F27B4" w:rsidRDefault="00D06C0A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Arlington Traditional School</w:t>
      </w:r>
    </w:p>
    <w:p w:rsidR="00D06C0A" w:rsidRPr="000F27B4" w:rsidRDefault="00D06C0A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855 N. Edison Street, Arlington VA  22205</w:t>
      </w:r>
    </w:p>
    <w:p w:rsidR="00D06C0A" w:rsidRPr="000F27B4" w:rsidRDefault="00D06C0A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26, 2017</w:t>
      </w:r>
      <w:r w:rsidRPr="000F27B4">
        <w:rPr>
          <w:rFonts w:ascii="Times New Roman" w:hAnsi="Times New Roman" w:cs="Times New Roman"/>
          <w:sz w:val="28"/>
          <w:szCs w:val="28"/>
        </w:rPr>
        <w:t xml:space="preserve"> 7: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F27B4">
        <w:rPr>
          <w:rFonts w:ascii="Times New Roman" w:hAnsi="Times New Roman" w:cs="Times New Roman"/>
          <w:sz w:val="28"/>
          <w:szCs w:val="28"/>
        </w:rPr>
        <w:t>0 pm</w:t>
      </w:r>
    </w:p>
    <w:p w:rsidR="00D06C0A" w:rsidRPr="000F27B4" w:rsidRDefault="00D06C0A" w:rsidP="00B765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7B4">
        <w:rPr>
          <w:rFonts w:ascii="Times New Roman" w:hAnsi="Times New Roman"/>
          <w:color w:val="000000"/>
          <w:sz w:val="28"/>
          <w:szCs w:val="28"/>
        </w:rPr>
        <w:t xml:space="preserve">Order of Business </w:t>
      </w:r>
    </w:p>
    <w:p w:rsidR="00D06C0A" w:rsidRDefault="00D06C0A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Approve</w:t>
      </w:r>
      <w:r w:rsidRPr="00302D3C">
        <w:rPr>
          <w:rFonts w:ascii="Times New Roman" w:hAnsi="Times New Roman"/>
          <w:sz w:val="28"/>
          <w:szCs w:val="28"/>
        </w:rPr>
        <w:t xml:space="preserve"> Minutes of </w:t>
      </w:r>
      <w:r>
        <w:rPr>
          <w:rFonts w:ascii="Times New Roman" w:hAnsi="Times New Roman"/>
          <w:sz w:val="28"/>
          <w:szCs w:val="28"/>
        </w:rPr>
        <w:t>Executive Board</w:t>
      </w:r>
      <w:r w:rsidRPr="00302D3C">
        <w:rPr>
          <w:rFonts w:ascii="Times New Roman" w:hAnsi="Times New Roman"/>
          <w:sz w:val="28"/>
          <w:szCs w:val="28"/>
        </w:rPr>
        <w:t xml:space="preserve"> Meeting of </w:t>
      </w:r>
      <w:r>
        <w:rPr>
          <w:rFonts w:ascii="Times New Roman" w:hAnsi="Times New Roman"/>
          <w:sz w:val="28"/>
          <w:szCs w:val="28"/>
        </w:rPr>
        <w:t>3/22/</w:t>
      </w:r>
      <w:r w:rsidRPr="00302D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302D3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attached  </w:t>
      </w:r>
    </w:p>
    <w:p w:rsidR="00D06C0A" w:rsidRDefault="00D06C0A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06C0A" w:rsidRDefault="00D06C0A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 xml:space="preserve">Summary Reports of Officers and Committee Chairs </w:t>
      </w:r>
    </w:p>
    <w:p w:rsidR="00D06C0A" w:rsidRPr="00CD1D10" w:rsidRDefault="00D06C0A" w:rsidP="00CD1D10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D06C0A" w:rsidRDefault="00D06C0A" w:rsidP="00F237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>Unfinished Business</w:t>
      </w:r>
      <w:bookmarkStart w:id="0" w:name="_GoBack"/>
      <w:bookmarkEnd w:id="0"/>
    </w:p>
    <w:p w:rsidR="00D06C0A" w:rsidRDefault="00D06C0A" w:rsidP="00F2379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D06C0A" w:rsidRDefault="00D06C0A" w:rsidP="00F2379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Volunteer Opportunities</w:t>
      </w:r>
    </w:p>
    <w:p w:rsidR="00D06C0A" w:rsidRDefault="00D06C0A" w:rsidP="00F23798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Newsletter Writers &amp; Editor</w:t>
      </w:r>
    </w:p>
    <w:p w:rsidR="00D06C0A" w:rsidRDefault="00D06C0A" w:rsidP="00F23798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Nominating Committee for Elections</w:t>
      </w:r>
    </w:p>
    <w:p w:rsidR="00D06C0A" w:rsidRPr="00CD1D10" w:rsidRDefault="00D06C0A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D06C0A" w:rsidRDefault="00D06C0A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>New Business</w:t>
      </w:r>
    </w:p>
    <w:p w:rsidR="00D06C0A" w:rsidRDefault="00D06C0A" w:rsidP="00BC78F2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C0A" w:rsidRPr="00CD1D10" w:rsidRDefault="00D06C0A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D06C0A" w:rsidRPr="00CD1D10" w:rsidRDefault="00D06C0A" w:rsidP="00CD1D10">
      <w:pPr>
        <w:spacing w:before="180" w:after="0" w:line="240" w:lineRule="auto"/>
        <w:ind w:right="540"/>
        <w:rPr>
          <w:rFonts w:ascii="Times New Roman" w:hAnsi="Times New Roman"/>
          <w:sz w:val="23"/>
          <w:szCs w:val="23"/>
        </w:rPr>
      </w:pPr>
    </w:p>
    <w:p w:rsidR="00D06C0A" w:rsidRPr="000F27B4" w:rsidRDefault="00D06C0A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D06C0A" w:rsidRPr="000F27B4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C0A" w:rsidRDefault="00D06C0A" w:rsidP="00960D2D">
      <w:pPr>
        <w:spacing w:after="0" w:line="240" w:lineRule="auto"/>
      </w:pPr>
      <w:r>
        <w:separator/>
      </w:r>
    </w:p>
  </w:endnote>
  <w:endnote w:type="continuationSeparator" w:id="0">
    <w:p w:rsidR="00D06C0A" w:rsidRDefault="00D06C0A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C0A" w:rsidRDefault="00D06C0A" w:rsidP="00960D2D">
      <w:pPr>
        <w:spacing w:after="0" w:line="240" w:lineRule="auto"/>
      </w:pPr>
      <w:r>
        <w:separator/>
      </w:r>
    </w:p>
  </w:footnote>
  <w:footnote w:type="continuationSeparator" w:id="0">
    <w:p w:rsidR="00D06C0A" w:rsidRDefault="00D06C0A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DE4C1A"/>
    <w:multiLevelType w:val="hybridMultilevel"/>
    <w:tmpl w:val="B5CE51CC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2"/>
  </w:num>
  <w:num w:numId="5">
    <w:abstractNumId w:val="20"/>
  </w:num>
  <w:num w:numId="6">
    <w:abstractNumId w:val="2"/>
  </w:num>
  <w:num w:numId="7">
    <w:abstractNumId w:val="17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0"/>
  </w:num>
  <w:num w:numId="13">
    <w:abstractNumId w:val="14"/>
  </w:num>
  <w:num w:numId="14">
    <w:abstractNumId w:val="8"/>
  </w:num>
  <w:num w:numId="15">
    <w:abstractNumId w:val="4"/>
  </w:num>
  <w:num w:numId="16">
    <w:abstractNumId w:val="11"/>
  </w:num>
  <w:num w:numId="17">
    <w:abstractNumId w:val="18"/>
  </w:num>
  <w:num w:numId="18">
    <w:abstractNumId w:val="9"/>
  </w:num>
  <w:num w:numId="19">
    <w:abstractNumId w:val="16"/>
  </w:num>
  <w:num w:numId="20">
    <w:abstractNumId w:val="21"/>
  </w:num>
  <w:num w:numId="21">
    <w:abstractNumId w:val="22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1F"/>
    <w:rsid w:val="00001684"/>
    <w:rsid w:val="00006D00"/>
    <w:rsid w:val="000229F4"/>
    <w:rsid w:val="00024698"/>
    <w:rsid w:val="00026B28"/>
    <w:rsid w:val="000343E6"/>
    <w:rsid w:val="00042D21"/>
    <w:rsid w:val="0006587C"/>
    <w:rsid w:val="00087771"/>
    <w:rsid w:val="00092873"/>
    <w:rsid w:val="00093EFF"/>
    <w:rsid w:val="000A22A6"/>
    <w:rsid w:val="000A481B"/>
    <w:rsid w:val="000A660D"/>
    <w:rsid w:val="000B332E"/>
    <w:rsid w:val="000F0AB2"/>
    <w:rsid w:val="000F267C"/>
    <w:rsid w:val="000F27B4"/>
    <w:rsid w:val="0011279B"/>
    <w:rsid w:val="00124985"/>
    <w:rsid w:val="0015379E"/>
    <w:rsid w:val="00167336"/>
    <w:rsid w:val="001B680B"/>
    <w:rsid w:val="001C47CF"/>
    <w:rsid w:val="001D5B6E"/>
    <w:rsid w:val="00241D50"/>
    <w:rsid w:val="00252227"/>
    <w:rsid w:val="00252425"/>
    <w:rsid w:val="00272972"/>
    <w:rsid w:val="00292313"/>
    <w:rsid w:val="002C2922"/>
    <w:rsid w:val="002D4831"/>
    <w:rsid w:val="002F7B36"/>
    <w:rsid w:val="00300930"/>
    <w:rsid w:val="00302D3C"/>
    <w:rsid w:val="00305380"/>
    <w:rsid w:val="00313D0F"/>
    <w:rsid w:val="0032407E"/>
    <w:rsid w:val="00361F9D"/>
    <w:rsid w:val="00362AFB"/>
    <w:rsid w:val="003C7C71"/>
    <w:rsid w:val="003D09BF"/>
    <w:rsid w:val="003E0B1E"/>
    <w:rsid w:val="004038EE"/>
    <w:rsid w:val="004308D7"/>
    <w:rsid w:val="00446672"/>
    <w:rsid w:val="00452E6D"/>
    <w:rsid w:val="0049057C"/>
    <w:rsid w:val="004D21C8"/>
    <w:rsid w:val="004D45FC"/>
    <w:rsid w:val="004E437D"/>
    <w:rsid w:val="004E4AB9"/>
    <w:rsid w:val="00505698"/>
    <w:rsid w:val="005242CB"/>
    <w:rsid w:val="005628E7"/>
    <w:rsid w:val="00575EDE"/>
    <w:rsid w:val="005768BF"/>
    <w:rsid w:val="00586B53"/>
    <w:rsid w:val="005C2098"/>
    <w:rsid w:val="005D21DF"/>
    <w:rsid w:val="005D7C41"/>
    <w:rsid w:val="00601E09"/>
    <w:rsid w:val="006050E5"/>
    <w:rsid w:val="00654DBE"/>
    <w:rsid w:val="006550C7"/>
    <w:rsid w:val="00656D0F"/>
    <w:rsid w:val="006828A4"/>
    <w:rsid w:val="006A0980"/>
    <w:rsid w:val="006D4881"/>
    <w:rsid w:val="006E1CE1"/>
    <w:rsid w:val="00707FE8"/>
    <w:rsid w:val="007267A2"/>
    <w:rsid w:val="00753D37"/>
    <w:rsid w:val="007829C9"/>
    <w:rsid w:val="007853D5"/>
    <w:rsid w:val="007B1520"/>
    <w:rsid w:val="00810FE3"/>
    <w:rsid w:val="00812F41"/>
    <w:rsid w:val="00826D63"/>
    <w:rsid w:val="00841221"/>
    <w:rsid w:val="00847999"/>
    <w:rsid w:val="00852BA2"/>
    <w:rsid w:val="00864F97"/>
    <w:rsid w:val="00881866"/>
    <w:rsid w:val="00891BC3"/>
    <w:rsid w:val="008958AC"/>
    <w:rsid w:val="008A57C5"/>
    <w:rsid w:val="008D0BD2"/>
    <w:rsid w:val="00927C66"/>
    <w:rsid w:val="00960D2D"/>
    <w:rsid w:val="009769A3"/>
    <w:rsid w:val="00993C4A"/>
    <w:rsid w:val="009F0656"/>
    <w:rsid w:val="00A15796"/>
    <w:rsid w:val="00A300F5"/>
    <w:rsid w:val="00A30AE2"/>
    <w:rsid w:val="00A45D6A"/>
    <w:rsid w:val="00A65DF6"/>
    <w:rsid w:val="00AB21CA"/>
    <w:rsid w:val="00B13591"/>
    <w:rsid w:val="00B26CF9"/>
    <w:rsid w:val="00B3559E"/>
    <w:rsid w:val="00B41C92"/>
    <w:rsid w:val="00B562DB"/>
    <w:rsid w:val="00B7651F"/>
    <w:rsid w:val="00B919E3"/>
    <w:rsid w:val="00BC06DF"/>
    <w:rsid w:val="00BC78F2"/>
    <w:rsid w:val="00BD3398"/>
    <w:rsid w:val="00BE1D6F"/>
    <w:rsid w:val="00BF1C5C"/>
    <w:rsid w:val="00C4067A"/>
    <w:rsid w:val="00C548A7"/>
    <w:rsid w:val="00C677B5"/>
    <w:rsid w:val="00C94123"/>
    <w:rsid w:val="00CB0FAD"/>
    <w:rsid w:val="00CC0758"/>
    <w:rsid w:val="00CD1D10"/>
    <w:rsid w:val="00CE1B1B"/>
    <w:rsid w:val="00D06C0A"/>
    <w:rsid w:val="00D15D87"/>
    <w:rsid w:val="00D63394"/>
    <w:rsid w:val="00D63508"/>
    <w:rsid w:val="00D77422"/>
    <w:rsid w:val="00D80DA2"/>
    <w:rsid w:val="00D84C72"/>
    <w:rsid w:val="00E17206"/>
    <w:rsid w:val="00E20B81"/>
    <w:rsid w:val="00E24EFD"/>
    <w:rsid w:val="00E262D3"/>
    <w:rsid w:val="00E50A8A"/>
    <w:rsid w:val="00E51BE4"/>
    <w:rsid w:val="00E54DF7"/>
    <w:rsid w:val="00E63566"/>
    <w:rsid w:val="00E77324"/>
    <w:rsid w:val="00E8067C"/>
    <w:rsid w:val="00E81B13"/>
    <w:rsid w:val="00EB64F7"/>
    <w:rsid w:val="00EC1DE6"/>
    <w:rsid w:val="00F2368F"/>
    <w:rsid w:val="00F23798"/>
    <w:rsid w:val="00F701B7"/>
    <w:rsid w:val="00FD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7651F"/>
    <w:rPr>
      <w:rFonts w:ascii="Cambria" w:hAnsi="Cambria" w:cs="Times New Roman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51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D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329833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837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9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9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29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9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982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298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29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298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298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29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29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29832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29832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98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98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29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3298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3298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329828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3298289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329831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329833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329835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329836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329836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329837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329838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329839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9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62</Words>
  <Characters>357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James B. McMullin</cp:lastModifiedBy>
  <cp:revision>2</cp:revision>
  <cp:lastPrinted>2016-11-15T23:50:00Z</cp:lastPrinted>
  <dcterms:created xsi:type="dcterms:W3CDTF">2017-04-25T14:15:00Z</dcterms:created>
  <dcterms:modified xsi:type="dcterms:W3CDTF">2017-04-25T14:15:00Z</dcterms:modified>
</cp:coreProperties>
</file>